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3" w:rsidRDefault="00C86193"/>
    <w:p w:rsidR="00C86193" w:rsidRDefault="00C86193"/>
    <w:p w:rsidR="00E03877" w:rsidRPr="00C61384" w:rsidRDefault="00EB004B" w:rsidP="00E03877">
      <w:pPr>
        <w:pStyle w:val="Titel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C61384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Fyraftens</w:t>
      </w:r>
      <w:r w:rsidR="00E5352B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foredrag</w:t>
      </w:r>
    </w:p>
    <w:p w:rsidR="001C440D" w:rsidRPr="00C61384" w:rsidRDefault="001C440D" w:rsidP="00E03877">
      <w:pPr>
        <w:pStyle w:val="Titel"/>
        <w:jc w:val="center"/>
        <w:rPr>
          <w:sz w:val="48"/>
          <w:szCs w:val="48"/>
        </w:rPr>
      </w:pPr>
      <w:r w:rsidRPr="00C61384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for alle medlemmer af Kreds 60</w:t>
      </w:r>
    </w:p>
    <w:p w:rsidR="001C440D" w:rsidRPr="00FB73AB" w:rsidRDefault="001C440D" w:rsidP="001C440D">
      <w:pPr>
        <w:pStyle w:val="Titel"/>
        <w:jc w:val="center"/>
        <w:rPr>
          <w:b/>
          <w:sz w:val="28"/>
          <w:szCs w:val="28"/>
        </w:rPr>
      </w:pPr>
    </w:p>
    <w:p w:rsidR="008A0BEA" w:rsidRDefault="008A0BEA" w:rsidP="00FB73AB">
      <w:pPr>
        <w:pStyle w:val="Titel"/>
        <w:spacing w:after="0"/>
        <w:jc w:val="center"/>
        <w:rPr>
          <w:b/>
          <w:sz w:val="32"/>
          <w:szCs w:val="32"/>
        </w:rPr>
      </w:pPr>
      <w:r w:rsidRPr="007B1C41">
        <w:rPr>
          <w:b/>
          <w:sz w:val="32"/>
          <w:szCs w:val="32"/>
        </w:rPr>
        <w:t xml:space="preserve">Torsdag den 23. oktober 2014 </w:t>
      </w:r>
    </w:p>
    <w:p w:rsidR="008A0BEA" w:rsidRPr="00FB73AB" w:rsidRDefault="008A0BEA" w:rsidP="00FB73AB">
      <w:pPr>
        <w:pStyle w:val="Titel"/>
        <w:spacing w:after="0"/>
        <w:jc w:val="center"/>
        <w:rPr>
          <w:b/>
          <w:sz w:val="28"/>
          <w:szCs w:val="28"/>
        </w:rPr>
      </w:pPr>
    </w:p>
    <w:p w:rsidR="001C440D" w:rsidRDefault="008A0BEA" w:rsidP="00FB73AB">
      <w:pPr>
        <w:pStyle w:val="Titel"/>
        <w:spacing w:after="0"/>
        <w:jc w:val="center"/>
        <w:rPr>
          <w:b/>
          <w:sz w:val="32"/>
          <w:szCs w:val="32"/>
        </w:rPr>
      </w:pPr>
      <w:r w:rsidRPr="007B1C41">
        <w:rPr>
          <w:b/>
          <w:sz w:val="32"/>
          <w:szCs w:val="32"/>
        </w:rPr>
        <w:t>kl. 18</w:t>
      </w:r>
      <w:r>
        <w:rPr>
          <w:b/>
          <w:sz w:val="32"/>
          <w:szCs w:val="32"/>
        </w:rPr>
        <w:t>.00</w:t>
      </w:r>
      <w:r w:rsidRPr="007B1C41">
        <w:rPr>
          <w:b/>
          <w:sz w:val="32"/>
          <w:szCs w:val="32"/>
        </w:rPr>
        <w:t xml:space="preserve"> – 19.30</w:t>
      </w:r>
    </w:p>
    <w:p w:rsidR="00FB73AB" w:rsidRPr="00BA215A" w:rsidRDefault="008A0BEA" w:rsidP="00FB73AB">
      <w:pPr>
        <w:spacing w:after="0"/>
        <w:jc w:val="center"/>
        <w:rPr>
          <w:strike/>
          <w:sz w:val="28"/>
          <w:szCs w:val="28"/>
        </w:rPr>
      </w:pPr>
      <w:r w:rsidRPr="00BA215A">
        <w:rPr>
          <w:strike/>
          <w:sz w:val="28"/>
          <w:szCs w:val="28"/>
        </w:rPr>
        <w:t xml:space="preserve">i 3F’s lokaler </w:t>
      </w:r>
      <w:r w:rsidR="00FB73AB" w:rsidRPr="00BA215A">
        <w:rPr>
          <w:strike/>
          <w:sz w:val="28"/>
          <w:szCs w:val="28"/>
        </w:rPr>
        <w:t xml:space="preserve"> </w:t>
      </w:r>
    </w:p>
    <w:p w:rsidR="001C440D" w:rsidRDefault="00095EB0" w:rsidP="00FB73AB">
      <w:pPr>
        <w:spacing w:after="0"/>
        <w:jc w:val="center"/>
        <w:rPr>
          <w:b/>
          <w:strike/>
          <w:sz w:val="32"/>
          <w:szCs w:val="32"/>
        </w:rPr>
      </w:pPr>
      <w:r w:rsidRPr="00BA215A">
        <w:rPr>
          <w:b/>
          <w:strike/>
          <w:sz w:val="32"/>
          <w:szCs w:val="32"/>
        </w:rPr>
        <w:t>Vingevej 1, 4760 Vordingborg</w:t>
      </w:r>
    </w:p>
    <w:p w:rsidR="00BA215A" w:rsidRPr="00BA215A" w:rsidRDefault="00BA215A" w:rsidP="00FB73AB">
      <w:pPr>
        <w:spacing w:after="0"/>
        <w:jc w:val="center"/>
        <w:rPr>
          <w:b/>
          <w:color w:val="FF0000"/>
          <w:sz w:val="40"/>
          <w:szCs w:val="40"/>
        </w:rPr>
      </w:pPr>
      <w:r w:rsidRPr="00BA215A">
        <w:rPr>
          <w:b/>
          <w:color w:val="FF0000"/>
          <w:sz w:val="40"/>
          <w:szCs w:val="40"/>
        </w:rPr>
        <w:t xml:space="preserve">På kredskontoret, </w:t>
      </w:r>
      <w:proofErr w:type="spellStart"/>
      <w:r w:rsidRPr="00BA215A">
        <w:rPr>
          <w:b/>
          <w:color w:val="FF0000"/>
          <w:sz w:val="40"/>
          <w:szCs w:val="40"/>
        </w:rPr>
        <w:t>Marienbergvej</w:t>
      </w:r>
      <w:proofErr w:type="spellEnd"/>
      <w:r w:rsidRPr="00BA215A">
        <w:rPr>
          <w:b/>
          <w:color w:val="FF0000"/>
          <w:sz w:val="40"/>
          <w:szCs w:val="40"/>
        </w:rPr>
        <w:t xml:space="preserve"> 17 i Vordingborg</w:t>
      </w:r>
    </w:p>
    <w:p w:rsidR="00095EB0" w:rsidRDefault="00095EB0" w:rsidP="008A0BEA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095EB0">
        <w:rPr>
          <w:sz w:val="28"/>
          <w:szCs w:val="28"/>
        </w:rPr>
        <w:t>Der serveres sandwich fra kl. 17.30)</w:t>
      </w:r>
    </w:p>
    <w:p w:rsidR="00B92C17" w:rsidRDefault="00095EB0" w:rsidP="00B92C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C17">
        <w:rPr>
          <w:rFonts w:ascii="Times New Roman" w:hAnsi="Times New Roman" w:cs="Times New Roman"/>
          <w:b/>
          <w:sz w:val="32"/>
          <w:szCs w:val="32"/>
        </w:rPr>
        <w:t>Vi er på skoleområdet udsat for</w:t>
      </w:r>
      <w:r w:rsidRPr="00B9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C17">
        <w:rPr>
          <w:rFonts w:ascii="Times New Roman" w:hAnsi="Times New Roman" w:cs="Times New Roman"/>
          <w:b/>
          <w:sz w:val="32"/>
          <w:szCs w:val="32"/>
        </w:rPr>
        <w:t>store forandringer</w:t>
      </w:r>
    </w:p>
    <w:p w:rsidR="00B92C17" w:rsidRDefault="00B92C17" w:rsidP="00B92C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hAnsi="Open Sans" w:cs="Helvetica"/>
          <w:noProof/>
          <w:color w:val="FFFFFF"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6DF7561D" wp14:editId="44AF802F">
            <wp:simplePos x="0" y="0"/>
            <wp:positionH relativeFrom="column">
              <wp:posOffset>4554220</wp:posOffset>
            </wp:positionH>
            <wp:positionV relativeFrom="paragraph">
              <wp:posOffset>102235</wp:posOffset>
            </wp:positionV>
            <wp:extent cx="1190625" cy="1280160"/>
            <wp:effectExtent l="0" t="0" r="9525" b="0"/>
            <wp:wrapNone/>
            <wp:docPr id="1" name="Billede 1" descr="Anders Bjø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Bjø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4" r="4604"/>
                    <a:stretch/>
                  </pic:blipFill>
                  <pic:spPr bwMode="auto">
                    <a:xfrm>
                      <a:off x="0" y="0"/>
                      <a:ext cx="11906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17" w:rsidRDefault="008A0BEA" w:rsidP="00B92C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C17">
        <w:rPr>
          <w:rFonts w:ascii="Times New Roman" w:hAnsi="Times New Roman" w:cs="Times New Roman"/>
          <w:b/>
          <w:sz w:val="28"/>
          <w:szCs w:val="28"/>
        </w:rPr>
        <w:t xml:space="preserve">Forandringer er næppe et forbipasserende fænomen, </w:t>
      </w:r>
    </w:p>
    <w:p w:rsidR="00B92C17" w:rsidRDefault="008A0BEA" w:rsidP="00B92C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C17">
        <w:rPr>
          <w:rFonts w:ascii="Times New Roman" w:hAnsi="Times New Roman" w:cs="Times New Roman"/>
          <w:b/>
          <w:sz w:val="28"/>
          <w:szCs w:val="28"/>
        </w:rPr>
        <w:t>men noget, vi skal acceptere som et vilkår.</w:t>
      </w:r>
    </w:p>
    <w:p w:rsidR="00B92C17" w:rsidRPr="00B92C17" w:rsidRDefault="00B92C17" w:rsidP="00B92C17">
      <w:pPr>
        <w:rPr>
          <w:rFonts w:ascii="Times New Roman" w:hAnsi="Times New Roman" w:cs="Times New Roman"/>
          <w:b/>
          <w:sz w:val="32"/>
          <w:szCs w:val="32"/>
        </w:rPr>
      </w:pPr>
      <w:r w:rsidRPr="00B92C17">
        <w:rPr>
          <w:rFonts w:ascii="Times New Roman" w:hAnsi="Times New Roman" w:cs="Times New Roman"/>
          <w:b/>
          <w:sz w:val="32"/>
          <w:szCs w:val="32"/>
        </w:rPr>
        <w:t>Det er et spørgsmål om overlevelse…</w:t>
      </w:r>
    </w:p>
    <w:p w:rsidR="008A0BEA" w:rsidRPr="00C61384" w:rsidRDefault="008A0BEA" w:rsidP="008A0BEA">
      <w:pPr>
        <w:rPr>
          <w:rFonts w:ascii="Times New Roman" w:hAnsi="Times New Roman" w:cs="Times New Roman"/>
          <w:sz w:val="28"/>
          <w:szCs w:val="28"/>
        </w:rPr>
      </w:pPr>
      <w:r w:rsidRPr="00C61384">
        <w:rPr>
          <w:rFonts w:ascii="Times New Roman" w:hAnsi="Times New Roman" w:cs="Times New Roman"/>
          <w:sz w:val="28"/>
          <w:szCs w:val="28"/>
        </w:rPr>
        <w:t xml:space="preserve">Lærerkredsen for Faxe og Vordingborg inviterer alle medlemmer til fyraftensforedrag med </w:t>
      </w:r>
      <w:r w:rsidRPr="00C61384">
        <w:rPr>
          <w:rFonts w:ascii="Times New Roman" w:hAnsi="Times New Roman" w:cs="Times New Roman"/>
          <w:b/>
          <w:sz w:val="28"/>
          <w:szCs w:val="28"/>
        </w:rPr>
        <w:t>forandringsvejleder Anders Bjørk</w:t>
      </w:r>
      <w:r w:rsidRPr="00C61384">
        <w:rPr>
          <w:rFonts w:ascii="Times New Roman" w:hAnsi="Times New Roman" w:cs="Times New Roman"/>
          <w:sz w:val="28"/>
          <w:szCs w:val="28"/>
        </w:rPr>
        <w:t>.</w:t>
      </w:r>
    </w:p>
    <w:p w:rsidR="008A0BEA" w:rsidRPr="00C61384" w:rsidRDefault="008A0BEA" w:rsidP="008A0BEA">
      <w:pPr>
        <w:rPr>
          <w:rFonts w:ascii="Times New Roman" w:hAnsi="Times New Roman" w:cs="Times New Roman"/>
          <w:sz w:val="28"/>
          <w:szCs w:val="28"/>
        </w:rPr>
      </w:pPr>
      <w:r w:rsidRPr="00C61384">
        <w:rPr>
          <w:rFonts w:ascii="Times New Roman" w:hAnsi="Times New Roman" w:cs="Times New Roman"/>
          <w:sz w:val="28"/>
          <w:szCs w:val="28"/>
        </w:rPr>
        <w:t xml:space="preserve">Anders Bjørks formål er bl.a. at gøre hver enkelt deltager bedre til at møde og håndtere forandringer. </w:t>
      </w:r>
    </w:p>
    <w:p w:rsidR="00CA181E" w:rsidRPr="00C61384" w:rsidRDefault="008A0BEA" w:rsidP="008A0BEA">
      <w:pPr>
        <w:rPr>
          <w:rFonts w:ascii="Times New Roman" w:hAnsi="Times New Roman" w:cs="Times New Roman"/>
          <w:sz w:val="28"/>
          <w:szCs w:val="28"/>
        </w:rPr>
      </w:pPr>
      <w:r w:rsidRPr="00C61384">
        <w:rPr>
          <w:rFonts w:ascii="Times New Roman" w:hAnsi="Times New Roman" w:cs="Times New Roman"/>
          <w:sz w:val="28"/>
          <w:szCs w:val="28"/>
        </w:rPr>
        <w:t>Så kom og få fyldt ”værktøj i værktøjskassen”, så du lærer at overleve i en tid, hvor forandringer præger hverdagen</w:t>
      </w:r>
    </w:p>
    <w:p w:rsidR="006B6F88" w:rsidRPr="00C61384" w:rsidRDefault="006B6F88" w:rsidP="006B6F88">
      <w:pPr>
        <w:rPr>
          <w:rFonts w:ascii="Times New Roman" w:hAnsi="Times New Roman" w:cs="Times New Roman"/>
          <w:sz w:val="28"/>
          <w:szCs w:val="28"/>
        </w:rPr>
      </w:pPr>
      <w:r w:rsidRPr="00C61384">
        <w:rPr>
          <w:rFonts w:ascii="Times New Roman" w:hAnsi="Times New Roman" w:cs="Times New Roman"/>
          <w:sz w:val="28"/>
          <w:szCs w:val="28"/>
        </w:rPr>
        <w:t xml:space="preserve">Her kan du læse mere om </w:t>
      </w:r>
      <w:hyperlink r:id="rId8" w:history="1">
        <w:r w:rsidRPr="00C61384">
          <w:rPr>
            <w:rStyle w:val="Hyperlink"/>
            <w:rFonts w:ascii="Times New Roman" w:hAnsi="Times New Roman" w:cs="Times New Roman"/>
            <w:sz w:val="28"/>
            <w:szCs w:val="28"/>
          </w:rPr>
          <w:t>Anders Bjørk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1384">
        <w:rPr>
          <w:rFonts w:ascii="Times New Roman" w:hAnsi="Times New Roman" w:cs="Times New Roman"/>
          <w:sz w:val="28"/>
          <w:szCs w:val="28"/>
        </w:rPr>
        <w:t>http://www.athenas.dk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C17" w:rsidRPr="00B92C17">
        <w:rPr>
          <w:rFonts w:ascii="Open Sans" w:hAnsi="Open Sans" w:cs="Helvetica"/>
          <w:color w:val="FFFFFF"/>
          <w:sz w:val="20"/>
          <w:szCs w:val="20"/>
        </w:rPr>
        <w:t xml:space="preserve"> </w:t>
      </w:r>
    </w:p>
    <w:p w:rsidR="00A97C1F" w:rsidRPr="00C61384" w:rsidRDefault="00A97C1F" w:rsidP="00BA215A">
      <w:pPr>
        <w:jc w:val="right"/>
        <w:rPr>
          <w:rFonts w:ascii="Times New Roman" w:hAnsi="Times New Roman" w:cs="Times New Roman"/>
          <w:sz w:val="28"/>
          <w:szCs w:val="28"/>
        </w:rPr>
      </w:pPr>
      <w:r w:rsidRPr="00C61384">
        <w:rPr>
          <w:rFonts w:ascii="Times New Roman" w:hAnsi="Times New Roman" w:cs="Times New Roman"/>
          <w:sz w:val="28"/>
          <w:szCs w:val="28"/>
        </w:rPr>
        <w:t xml:space="preserve">Tilmelding til </w:t>
      </w:r>
      <w:hyperlink r:id="rId9" w:history="1">
        <w:r w:rsidRPr="00C61384">
          <w:rPr>
            <w:rStyle w:val="Hyperlink"/>
            <w:rFonts w:ascii="Times New Roman" w:hAnsi="Times New Roman" w:cs="Times New Roman"/>
            <w:sz w:val="28"/>
            <w:szCs w:val="28"/>
          </w:rPr>
          <w:t>060@dlf.org</w:t>
        </w:r>
      </w:hyperlink>
      <w:r w:rsidRPr="00C61384">
        <w:rPr>
          <w:rFonts w:ascii="Times New Roman" w:hAnsi="Times New Roman" w:cs="Times New Roman"/>
          <w:sz w:val="28"/>
          <w:szCs w:val="28"/>
        </w:rPr>
        <w:t xml:space="preserve"> senest 8. oktober.</w:t>
      </w:r>
    </w:p>
    <w:p w:rsidR="00085BA4" w:rsidRPr="00C61384" w:rsidRDefault="00FB73AB" w:rsidP="00BA215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384">
        <w:rPr>
          <w:rFonts w:ascii="Times New Roman" w:hAnsi="Times New Roman" w:cs="Times New Roman"/>
          <w:sz w:val="24"/>
          <w:szCs w:val="24"/>
        </w:rPr>
        <w:t>Med venlig hilsen</w:t>
      </w:r>
    </w:p>
    <w:p w:rsidR="00FB73AB" w:rsidRPr="00C61384" w:rsidRDefault="00FB73AB" w:rsidP="00BA215A">
      <w:pPr>
        <w:jc w:val="right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kredsstyrelsen</w:t>
      </w:r>
    </w:p>
    <w:sectPr w:rsidR="00FB73AB" w:rsidRPr="00C61384" w:rsidSect="00673268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0D" w:rsidRDefault="001C440D" w:rsidP="00C86193">
      <w:pPr>
        <w:spacing w:after="0" w:line="240" w:lineRule="auto"/>
      </w:pPr>
      <w:r>
        <w:separator/>
      </w:r>
    </w:p>
  </w:endnote>
  <w:endnote w:type="continuationSeparator" w:id="0">
    <w:p w:rsidR="001C440D" w:rsidRDefault="001C440D" w:rsidP="00C8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0D" w:rsidRDefault="001C440D" w:rsidP="00C86193">
      <w:pPr>
        <w:spacing w:after="0" w:line="240" w:lineRule="auto"/>
      </w:pPr>
      <w:r>
        <w:separator/>
      </w:r>
    </w:p>
  </w:footnote>
  <w:footnote w:type="continuationSeparator" w:id="0">
    <w:p w:rsidR="001C440D" w:rsidRDefault="001C440D" w:rsidP="00C8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93" w:rsidRDefault="00E03877">
    <w:pPr>
      <w:pStyle w:val="Sidehoved"/>
    </w:pPr>
    <w:r>
      <w:rPr>
        <w:noProof/>
        <w:color w:val="FF6600"/>
        <w:lang w:eastAsia="da-DK"/>
      </w:rPr>
      <w:drawing>
        <wp:anchor distT="0" distB="0" distL="114300" distR="114300" simplePos="0" relativeHeight="251658240" behindDoc="0" locked="0" layoutInCell="1" allowOverlap="1" wp14:anchorId="1FE967AE" wp14:editId="583B5414">
          <wp:simplePos x="0" y="0"/>
          <wp:positionH relativeFrom="column">
            <wp:posOffset>4337050</wp:posOffset>
          </wp:positionH>
          <wp:positionV relativeFrom="paragraph">
            <wp:posOffset>-84455</wp:posOffset>
          </wp:positionV>
          <wp:extent cx="1582421" cy="1440180"/>
          <wp:effectExtent l="0" t="0" r="0" b="762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1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193">
      <w:t>Danmarks Lærerforening</w:t>
    </w:r>
  </w:p>
  <w:p w:rsidR="00C86193" w:rsidRPr="00C86193" w:rsidRDefault="00C86193">
    <w:pPr>
      <w:pStyle w:val="Sidehoved"/>
      <w:rPr>
        <w:sz w:val="32"/>
        <w:szCs w:val="32"/>
      </w:rPr>
    </w:pPr>
    <w:r w:rsidRPr="00C86193">
      <w:rPr>
        <w:sz w:val="32"/>
        <w:szCs w:val="32"/>
      </w:rPr>
      <w:t>Kreds 60</w:t>
    </w:r>
  </w:p>
  <w:p w:rsidR="00C86193" w:rsidRDefault="00C86193">
    <w:pPr>
      <w:pStyle w:val="Sidehoved"/>
    </w:pPr>
    <w:r>
      <w:t>Lærerkredsen for Faxe og Vordingborg</w:t>
    </w:r>
  </w:p>
  <w:p w:rsidR="00C86193" w:rsidRDefault="00C861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D"/>
    <w:rsid w:val="00085BA4"/>
    <w:rsid w:val="00095EB0"/>
    <w:rsid w:val="001365D9"/>
    <w:rsid w:val="001717D7"/>
    <w:rsid w:val="001C440D"/>
    <w:rsid w:val="00501E96"/>
    <w:rsid w:val="00510890"/>
    <w:rsid w:val="00673268"/>
    <w:rsid w:val="006B6F88"/>
    <w:rsid w:val="008A0BEA"/>
    <w:rsid w:val="00A63988"/>
    <w:rsid w:val="00A97C1F"/>
    <w:rsid w:val="00B92C17"/>
    <w:rsid w:val="00BA215A"/>
    <w:rsid w:val="00C61384"/>
    <w:rsid w:val="00C86193"/>
    <w:rsid w:val="00CA181E"/>
    <w:rsid w:val="00E03877"/>
    <w:rsid w:val="00E5352B"/>
    <w:rsid w:val="00EB004B"/>
    <w:rsid w:val="00F62AD7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6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6193"/>
  </w:style>
  <w:style w:type="paragraph" w:styleId="Sidefod">
    <w:name w:val="footer"/>
    <w:basedOn w:val="Normal"/>
    <w:link w:val="SidefodTegn"/>
    <w:uiPriority w:val="99"/>
    <w:unhideWhenUsed/>
    <w:rsid w:val="00C8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61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19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6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C8619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C4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4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C61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6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6193"/>
  </w:style>
  <w:style w:type="paragraph" w:styleId="Sidefod">
    <w:name w:val="footer"/>
    <w:basedOn w:val="Normal"/>
    <w:link w:val="SidefodTegn"/>
    <w:uiPriority w:val="99"/>
    <w:unhideWhenUsed/>
    <w:rsid w:val="00C8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61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19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6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C8619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C4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4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C6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s.dk/anders-bjoerk-foredrag-forandring-karrier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60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0\AppData\Roaming\Microsoft\Skabeloner\Kreds60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Kreds60brevskabelon</Template>
  <TotalTime>35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Lærerkredsen for Faxe og Vordingborg</dc:creator>
  <cp:lastModifiedBy>Lærerkredsen for Faxe og Vordingborg</cp:lastModifiedBy>
  <cp:revision>13</cp:revision>
  <cp:lastPrinted>2014-08-21T09:34:00Z</cp:lastPrinted>
  <dcterms:created xsi:type="dcterms:W3CDTF">2014-08-21T07:42:00Z</dcterms:created>
  <dcterms:modified xsi:type="dcterms:W3CDTF">2014-10-06T11:02:00Z</dcterms:modified>
</cp:coreProperties>
</file>